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405"/>
        <w:gridCol w:w="6"/>
        <w:gridCol w:w="477"/>
        <w:gridCol w:w="56"/>
        <w:gridCol w:w="891"/>
        <w:gridCol w:w="196"/>
        <w:gridCol w:w="889"/>
        <w:gridCol w:w="175"/>
        <w:gridCol w:w="825"/>
        <w:gridCol w:w="296"/>
        <w:gridCol w:w="335"/>
        <w:gridCol w:w="180"/>
        <w:gridCol w:w="133"/>
        <w:gridCol w:w="400"/>
        <w:gridCol w:w="176"/>
        <w:gridCol w:w="724"/>
        <w:gridCol w:w="76"/>
        <w:gridCol w:w="871"/>
        <w:gridCol w:w="178"/>
        <w:gridCol w:w="315"/>
        <w:gridCol w:w="692"/>
        <w:gridCol w:w="395"/>
        <w:gridCol w:w="1310"/>
      </w:tblGrid>
      <w:tr w:rsidR="00000000" w:rsidRPr="009C220D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11260" w:type="dxa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000000" w:rsidRPr="001939A4" w:rsidRDefault="00EC0BA1">
            <w:pPr>
              <w:pStyle w:val="FieldText"/>
              <w:jc w:val="center"/>
              <w:rPr>
                <w:sz w:val="4"/>
                <w:szCs w:val="4"/>
              </w:rPr>
            </w:pPr>
          </w:p>
          <w:p w:rsidR="00000000" w:rsidRDefault="00EC0BA1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Biographical Information</w:t>
            </w:r>
          </w:p>
          <w:p w:rsidR="00000000" w:rsidRPr="001939A4" w:rsidRDefault="00EC0BA1">
            <w:pPr>
              <w:pStyle w:val="FieldText"/>
              <w:jc w:val="center"/>
              <w:rPr>
                <w:sz w:val="4"/>
                <w:szCs w:val="4"/>
              </w:rPr>
            </w:pPr>
          </w:p>
        </w:tc>
      </w:tr>
      <w:tr w:rsidR="00000000" w:rsidRPr="009C220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000000" w:rsidRDefault="00EC0BA1">
            <w:pPr>
              <w:pStyle w:val="BodyText"/>
              <w:rPr>
                <w:sz w:val="2"/>
                <w:szCs w:val="2"/>
              </w:rPr>
            </w:pPr>
          </w:p>
          <w:p w:rsidR="00000000" w:rsidRDefault="00EC0BA1">
            <w:pPr>
              <w:pStyle w:val="BodyText"/>
              <w:rPr>
                <w:sz w:val="2"/>
                <w:szCs w:val="2"/>
              </w:rPr>
            </w:pPr>
          </w:p>
          <w:p w:rsidR="00000000" w:rsidRPr="000B5869" w:rsidRDefault="00EC0BA1">
            <w:pPr>
              <w:pStyle w:val="BodyText"/>
              <w:rPr>
                <w:sz w:val="2"/>
                <w:szCs w:val="2"/>
              </w:rPr>
            </w:pPr>
          </w:p>
          <w:p w:rsidR="00000000" w:rsidRDefault="00EC0BA1">
            <w:pPr>
              <w:pStyle w:val="BodyText"/>
              <w:rPr>
                <w:sz w:val="18"/>
                <w:szCs w:val="18"/>
              </w:rPr>
            </w:pPr>
            <w:r w:rsidRPr="00F9103F">
              <w:rPr>
                <w:sz w:val="18"/>
                <w:szCs w:val="18"/>
              </w:rPr>
              <w:t xml:space="preserve">1. Full Name as it </w:t>
            </w:r>
            <w:r>
              <w:rPr>
                <w:sz w:val="18"/>
                <w:szCs w:val="18"/>
              </w:rPr>
              <w:br/>
              <w:t xml:space="preserve">    Appears </w:t>
            </w:r>
            <w:r w:rsidRPr="00F9103F">
              <w:rPr>
                <w:sz w:val="18"/>
                <w:szCs w:val="18"/>
              </w:rPr>
              <w:t xml:space="preserve">on your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    </w:t>
            </w:r>
            <w:r w:rsidRPr="00F9103F">
              <w:rPr>
                <w:sz w:val="18"/>
                <w:szCs w:val="18"/>
              </w:rPr>
              <w:t>Passport:</w:t>
            </w:r>
          </w:p>
          <w:p w:rsidR="00000000" w:rsidRPr="00970E49" w:rsidRDefault="00EC0BA1">
            <w:pPr>
              <w:pStyle w:val="BodyText"/>
              <w:rPr>
                <w:sz w:val="4"/>
                <w:szCs w:val="4"/>
              </w:rPr>
            </w:pPr>
          </w:p>
        </w:tc>
        <w:bookmarkStart w:id="0" w:name="Text151"/>
        <w:tc>
          <w:tcPr>
            <w:tcW w:w="3272" w:type="dxa"/>
            <w:gridSpan w:val="6"/>
            <w:tcBorders>
              <w:top w:val="nil"/>
              <w:left w:val="single" w:sz="4" w:space="0" w:color="808080"/>
              <w:bottom w:val="single" w:sz="4" w:space="0" w:color="auto"/>
            </w:tcBorders>
            <w:vAlign w:val="center"/>
          </w:tcPr>
          <w:p w:rsidR="00000000" w:rsidRPr="009C220D" w:rsidRDefault="00EC0BA1">
            <w:pPr>
              <w:pStyle w:val="FieldTex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bookmarkStart w:id="1" w:name="Text152"/>
        <w:tc>
          <w:tcPr>
            <w:tcW w:w="30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00000" w:rsidRPr="009C220D" w:rsidRDefault="00EC0BA1">
            <w:pPr>
              <w:pStyle w:val="FieldText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153"/>
        <w:tc>
          <w:tcPr>
            <w:tcW w:w="27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220D" w:rsidRDefault="00EC0BA1">
            <w:pPr>
              <w:pStyle w:val="FieldText"/>
              <w:ind w:right="-86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 w:rsidRPr="007F3D5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2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F3D5B" w:rsidRDefault="00EC0BA1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F3D5B" w:rsidRDefault="00EC0BA1">
            <w:pPr>
              <w:pStyle w:val="BodyText2"/>
            </w:pPr>
            <w:r w:rsidRPr="007F3D5B">
              <w:t>Last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7F3D5B" w:rsidRDefault="00EC0BA1">
            <w:pPr>
              <w:pStyle w:val="BodyText2"/>
            </w:pPr>
            <w:r>
              <w:t xml:space="preserve">  </w:t>
            </w:r>
            <w:r w:rsidRPr="007F3D5B">
              <w:t>First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3D5B" w:rsidRDefault="00EC0BA1">
            <w:pPr>
              <w:pStyle w:val="BodyText2"/>
              <w:ind w:right="-86"/>
            </w:pPr>
            <w:r>
              <w:t>Middle</w:t>
            </w:r>
          </w:p>
        </w:tc>
      </w:tr>
      <w:tr w:rsidR="00000000" w:rsidRPr="00C06DA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000000" w:rsidRPr="00490FBB" w:rsidRDefault="00EC0BA1">
            <w:pPr>
              <w:pStyle w:val="BodyText2"/>
              <w:ind w:right="-86"/>
              <w:rPr>
                <w:i w:val="0"/>
                <w:sz w:val="6"/>
                <w:szCs w:val="6"/>
              </w:rPr>
            </w:pPr>
          </w:p>
        </w:tc>
      </w:tr>
      <w:tr w:rsidR="00000000" w:rsidRPr="00C06DAF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E824D2" w:rsidRDefault="00EC0BA1">
            <w:pPr>
              <w:pStyle w:val="BodyText2"/>
              <w:tabs>
                <w:tab w:val="left" w:pos="2397"/>
              </w:tabs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2. SU ID</w:t>
            </w:r>
            <w:r w:rsidRPr="00C06DAF">
              <w:rPr>
                <w:i w:val="0"/>
                <w:sz w:val="18"/>
                <w:szCs w:val="18"/>
              </w:rPr>
              <w:t>:</w:t>
            </w:r>
          </w:p>
        </w:tc>
        <w:bookmarkStart w:id="3" w:name="Text154"/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C06DAF" w:rsidRDefault="00EC0BA1">
            <w:pPr>
              <w:pStyle w:val="BodyText2"/>
              <w:ind w:left="-288" w:firstLine="288"/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>
              <w:rPr>
                <w:b/>
                <w:i w:val="0"/>
                <w:sz w:val="19"/>
                <w:szCs w:val="19"/>
              </w:rPr>
            </w:r>
            <w:r>
              <w:rPr>
                <w:b/>
                <w:i w:val="0"/>
                <w:sz w:val="19"/>
                <w:szCs w:val="19"/>
              </w:rPr>
              <w:fldChar w:fldCharType="separate"/>
            </w:r>
            <w:r>
              <w:rPr>
                <w:b/>
                <w:i w:val="0"/>
                <w:noProof/>
                <w:sz w:val="19"/>
                <w:szCs w:val="19"/>
              </w:rPr>
              <w:t> </w:t>
            </w:r>
            <w:r>
              <w:rPr>
                <w:b/>
                <w:i w:val="0"/>
                <w:noProof/>
                <w:sz w:val="19"/>
                <w:szCs w:val="19"/>
              </w:rPr>
              <w:t> </w:t>
            </w:r>
            <w:r>
              <w:rPr>
                <w:b/>
                <w:i w:val="0"/>
                <w:noProof/>
                <w:sz w:val="19"/>
                <w:szCs w:val="19"/>
              </w:rPr>
              <w:t> </w:t>
            </w:r>
            <w:r>
              <w:rPr>
                <w:b/>
                <w:i w:val="0"/>
                <w:noProof/>
                <w:sz w:val="19"/>
                <w:szCs w:val="19"/>
              </w:rPr>
              <w:t> </w:t>
            </w:r>
            <w:r>
              <w:rPr>
                <w:b/>
                <w:i w:val="0"/>
                <w:noProof/>
                <w:sz w:val="19"/>
                <w:szCs w:val="19"/>
              </w:rPr>
              <w:t> </w:t>
            </w:r>
            <w:r>
              <w:rPr>
                <w:b/>
                <w:i w:val="0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000000" w:rsidRPr="002D38D8" w:rsidRDefault="00EC0BA1">
            <w:pPr>
              <w:pStyle w:val="BodyText"/>
              <w:ind w:left="-288" w:firstLine="288"/>
              <w:rPr>
                <w:sz w:val="2"/>
                <w:szCs w:val="2"/>
              </w:rPr>
            </w:pPr>
            <w:r w:rsidRPr="002D38D8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SEVIS</w:t>
            </w:r>
            <w:r w:rsidRPr="002D38D8">
              <w:rPr>
                <w:sz w:val="18"/>
                <w:szCs w:val="18"/>
              </w:rPr>
              <w:t xml:space="preserve"> #: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38D8" w:rsidRDefault="00EC0BA1">
            <w:pPr>
              <w:pStyle w:val="BodyText2"/>
              <w:ind w:right="-86"/>
              <w:rPr>
                <w:b/>
                <w:i w:val="0"/>
                <w:sz w:val="18"/>
                <w:szCs w:val="18"/>
              </w:rPr>
            </w:pPr>
            <w:bookmarkStart w:id="4" w:name="Text155"/>
            <w:r>
              <w:rPr>
                <w:b/>
                <w:i w:val="0"/>
                <w:sz w:val="18"/>
                <w:szCs w:val="18"/>
              </w:rPr>
              <w:t>N</w:t>
            </w:r>
            <w:bookmarkStart w:id="5" w:name="Text162"/>
            <w:bookmarkEnd w:id="4"/>
            <w:r>
              <w:rPr>
                <w:b/>
                <w:i w:val="0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b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b/>
                <w:i w:val="0"/>
                <w:sz w:val="18"/>
                <w:szCs w:val="18"/>
              </w:rPr>
            </w:r>
            <w:r>
              <w:rPr>
                <w:b/>
                <w:i w:val="0"/>
                <w:sz w:val="18"/>
                <w:szCs w:val="18"/>
              </w:rPr>
              <w:fldChar w:fldCharType="separate"/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38D8" w:rsidRDefault="00EC0BA1">
            <w:pPr>
              <w:pStyle w:val="BodyText2"/>
              <w:ind w:right="-86"/>
              <w:rPr>
                <w:b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</w:t>
            </w:r>
            <w:r w:rsidRPr="000B5869">
              <w:rPr>
                <w:sz w:val="18"/>
                <w:szCs w:val="18"/>
              </w:rPr>
              <w:t xml:space="preserve">. </w:t>
            </w:r>
            <w:r w:rsidRPr="00A77DAF">
              <w:rPr>
                <w:i w:val="0"/>
                <w:sz w:val="18"/>
                <w:szCs w:val="18"/>
              </w:rPr>
              <w:t>Country of Citizenship: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D38D8" w:rsidRDefault="00EC0BA1">
            <w:pPr>
              <w:pStyle w:val="BodyText2"/>
              <w:ind w:right="-86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rPr>
                <w:b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b/>
                <w:i w:val="0"/>
                <w:sz w:val="18"/>
                <w:szCs w:val="18"/>
              </w:rPr>
            </w:r>
            <w:r>
              <w:rPr>
                <w:b/>
                <w:i w:val="0"/>
                <w:sz w:val="18"/>
                <w:szCs w:val="18"/>
              </w:rPr>
              <w:fldChar w:fldCharType="separate"/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noProof/>
                <w:sz w:val="18"/>
                <w:szCs w:val="18"/>
              </w:rPr>
              <w:t> </w:t>
            </w:r>
            <w:r>
              <w:rPr>
                <w:b/>
                <w:i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000000" w:rsidRPr="001939A4" w:rsidRDefault="00EC0BA1">
            <w:pPr>
              <w:pStyle w:val="BodyText"/>
              <w:ind w:right="-86"/>
              <w:jc w:val="center"/>
              <w:rPr>
                <w:b/>
                <w:sz w:val="4"/>
                <w:szCs w:val="4"/>
              </w:rPr>
            </w:pPr>
          </w:p>
          <w:p w:rsidR="00000000" w:rsidRDefault="00EC0BA1">
            <w:pPr>
              <w:pStyle w:val="BodyText"/>
              <w:ind w:right="-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  <w:p w:rsidR="00000000" w:rsidRPr="001939A4" w:rsidRDefault="00EC0BA1">
            <w:pPr>
              <w:pStyle w:val="BodyText"/>
              <w:ind w:right="-86"/>
              <w:jc w:val="center"/>
              <w:rPr>
                <w:b/>
                <w:sz w:val="4"/>
                <w:szCs w:val="4"/>
              </w:rPr>
            </w:pPr>
          </w:p>
        </w:tc>
      </w:tr>
      <w:tr w:rsidR="00000000" w:rsidRPr="00FD78C5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Default="00EC0BA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9103F">
              <w:rPr>
                <w:sz w:val="18"/>
                <w:szCs w:val="18"/>
              </w:rPr>
              <w:t>. Current Phone:</w:t>
            </w:r>
          </w:p>
          <w:p w:rsidR="00000000" w:rsidRDefault="00EC0BA1">
            <w:pPr>
              <w:pStyle w:val="BodyText"/>
              <w:rPr>
                <w:sz w:val="2"/>
                <w:szCs w:val="2"/>
              </w:rPr>
            </w:pPr>
          </w:p>
          <w:p w:rsidR="00000000" w:rsidRPr="00D23507" w:rsidRDefault="00EC0BA1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942056" w:rsidRDefault="00EC0BA1">
            <w:pPr>
              <w:pStyle w:val="FieldText"/>
              <w:rPr>
                <w:rFonts w:cs="Arial"/>
                <w:sz w:val="4"/>
                <w:szCs w:val="4"/>
              </w:rPr>
            </w:pPr>
          </w:p>
          <w:p w:rsidR="00000000" w:rsidRDefault="00EC0BA1">
            <w:pPr>
              <w:pStyle w:val="Field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>
              <w:rPr>
                <w:rFonts w:cs="Arial"/>
              </w:rPr>
              <w:instrText xml:space="preserve"> FORMTEXT </w:instrText>
            </w:r>
            <w:r w:rsidRPr="00942056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000000" w:rsidRPr="00942056" w:rsidRDefault="00EC0BA1">
            <w:pPr>
              <w:pStyle w:val="FieldText"/>
              <w:rPr>
                <w:rFonts w:cs="Arial"/>
                <w:sz w:val="4"/>
                <w:szCs w:val="4"/>
              </w:rPr>
            </w:pPr>
          </w:p>
          <w:p w:rsidR="00000000" w:rsidRPr="00D23507" w:rsidRDefault="00EC0BA1">
            <w:pPr>
              <w:pStyle w:val="FieldText"/>
              <w:rPr>
                <w:b w:val="0"/>
                <w:sz w:val="2"/>
                <w:szCs w:val="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Default="00EC0BA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Current </w:t>
            </w:r>
            <w:r w:rsidRPr="00F9103F">
              <w:rPr>
                <w:sz w:val="18"/>
                <w:szCs w:val="18"/>
              </w:rPr>
              <w:t>E-mail Address:</w:t>
            </w:r>
          </w:p>
          <w:p w:rsidR="00000000" w:rsidRPr="00D23507" w:rsidRDefault="00EC0BA1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942056" w:rsidRDefault="00EC0BA1">
            <w:pPr>
              <w:pStyle w:val="FieldText"/>
              <w:ind w:right="-86"/>
              <w:rPr>
                <w:rFonts w:cs="Arial"/>
                <w:sz w:val="4"/>
                <w:szCs w:val="4"/>
              </w:rPr>
            </w:pPr>
          </w:p>
          <w:bookmarkStart w:id="8" w:name="Text158"/>
          <w:p w:rsidR="00000000" w:rsidRPr="00942056" w:rsidRDefault="00EC0BA1">
            <w:pPr>
              <w:pStyle w:val="FieldText"/>
              <w:ind w:right="-8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F5797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 w:rsidRPr="007F5797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7F5797">
              <w:rPr>
                <w:sz w:val="20"/>
                <w:szCs w:val="20"/>
              </w:rPr>
              <w:instrText xml:space="preserve"> FORMCHECKBOX </w:instrText>
            </w:r>
            <w:r w:rsidRPr="007F5797">
              <w:rPr>
                <w:sz w:val="20"/>
                <w:szCs w:val="20"/>
              </w:rPr>
            </w:r>
            <w:r w:rsidRPr="007F5797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sz w:val="18"/>
                <w:szCs w:val="18"/>
              </w:rPr>
              <w:t xml:space="preserve"> Preferred</w:t>
            </w:r>
          </w:p>
        </w:tc>
      </w:tr>
      <w:tr w:rsidR="00000000" w:rsidRPr="00FD78C5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4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475910" w:rsidRDefault="00EC0BA1">
            <w:pPr>
              <w:pStyle w:val="BodyText"/>
              <w:rPr>
                <w:sz w:val="4"/>
                <w:szCs w:val="4"/>
              </w:rPr>
            </w:pPr>
          </w:p>
          <w:p w:rsidR="00000000" w:rsidRDefault="00EC0BA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Email address you will maintain after </w:t>
            </w:r>
            <w:r>
              <w:rPr>
                <w:sz w:val="18"/>
                <w:szCs w:val="18"/>
              </w:rPr>
              <w:br/>
              <w:t xml:space="preserve">    completing</w:t>
            </w:r>
            <w:r>
              <w:rPr>
                <w:sz w:val="18"/>
                <w:szCs w:val="18"/>
              </w:rPr>
              <w:t xml:space="preserve"> your degree: </w:t>
            </w:r>
          </w:p>
        </w:tc>
        <w:bookmarkStart w:id="10" w:name="Text157"/>
        <w:tc>
          <w:tcPr>
            <w:tcW w:w="5376" w:type="dxa"/>
            <w:gridSpan w:val="1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FD2E9D" w:rsidRDefault="00EC0BA1">
            <w:pPr>
              <w:pStyle w:val="FieldText"/>
              <w:ind w:right="-8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F5797" w:rsidRDefault="00EC0BA1">
            <w:pPr>
              <w:pStyle w:val="FieldText"/>
              <w:ind w:right="-86"/>
              <w:rPr>
                <w:sz w:val="20"/>
                <w:szCs w:val="20"/>
              </w:rPr>
            </w:pPr>
            <w:r w:rsidRPr="007F5797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797">
              <w:rPr>
                <w:sz w:val="20"/>
                <w:szCs w:val="20"/>
              </w:rPr>
              <w:instrText xml:space="preserve"> FORMCHECKBOX </w:instrText>
            </w:r>
            <w:r w:rsidRPr="007F5797">
              <w:rPr>
                <w:sz w:val="20"/>
                <w:szCs w:val="20"/>
              </w:rPr>
            </w:r>
            <w:r w:rsidRPr="007F5797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Preferred</w:t>
            </w:r>
          </w:p>
        </w:tc>
      </w:tr>
      <w:tr w:rsidR="00000000" w:rsidRPr="009C220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000000" w:rsidRPr="00970E49" w:rsidRDefault="00EC0BA1">
            <w:pPr>
              <w:pStyle w:val="BodyText"/>
              <w:rPr>
                <w:sz w:val="4"/>
                <w:szCs w:val="4"/>
              </w:rPr>
            </w:pPr>
          </w:p>
          <w:p w:rsidR="00000000" w:rsidRPr="00F9103F" w:rsidRDefault="00EC0BA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9103F">
              <w:rPr>
                <w:sz w:val="18"/>
                <w:szCs w:val="18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U.S.</w:t>
                </w:r>
              </w:smartTag>
            </w:smartTag>
            <w:r w:rsidRPr="00F9103F">
              <w:rPr>
                <w:sz w:val="18"/>
                <w:szCs w:val="18"/>
              </w:rPr>
              <w:t xml:space="preserve"> Address:</w:t>
            </w:r>
          </w:p>
        </w:tc>
        <w:tc>
          <w:tcPr>
            <w:tcW w:w="9596" w:type="dxa"/>
            <w:gridSpan w:val="2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220D" w:rsidRDefault="00EC0BA1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2" w:name="Text159"/>
          <w:bookmarkEnd w:id="11"/>
          <w:p w:rsidR="00000000" w:rsidRDefault="00EC0BA1">
            <w:pPr>
              <w:pStyle w:val="FieldText"/>
              <w:ind w:right="-86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00000" w:rsidRPr="009C220D" w:rsidRDefault="00EC0BA1">
            <w:pPr>
              <w:pStyle w:val="FieldText"/>
              <w:ind w:right="-86"/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000000" w:rsidRPr="001939A4" w:rsidRDefault="00EC0BA1">
            <w:pPr>
              <w:pStyle w:val="FieldText"/>
              <w:ind w:right="-86"/>
              <w:jc w:val="center"/>
              <w:rPr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Program of Study</w:t>
            </w:r>
          </w:p>
          <w:p w:rsidR="00000000" w:rsidRPr="001939A4" w:rsidRDefault="00EC0BA1">
            <w:pPr>
              <w:pStyle w:val="FieldText"/>
              <w:ind w:right="-86"/>
              <w:jc w:val="center"/>
              <w:rPr>
                <w:sz w:val="4"/>
                <w:szCs w:val="4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0B5869" w:rsidRDefault="00EC0BA1">
            <w:pPr>
              <w:pStyle w:val="FieldText"/>
              <w:rPr>
                <w:b w:val="0"/>
                <w:sz w:val="2"/>
                <w:szCs w:val="2"/>
              </w:rPr>
            </w:pPr>
            <w:r>
              <w:rPr>
                <w:b w:val="0"/>
                <w:sz w:val="18"/>
                <w:szCs w:val="18"/>
              </w:rPr>
              <w:t>9. Campus: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BA1">
            <w:pPr>
              <w:pStyle w:val="FieldText"/>
              <w:rPr>
                <w:sz w:val="4"/>
                <w:szCs w:val="4"/>
              </w:rPr>
            </w:pPr>
          </w:p>
          <w:p w:rsidR="00000000" w:rsidRDefault="00EC0BA1">
            <w:pPr>
              <w:pStyle w:val="FieldText"/>
              <w:rPr>
                <w:b w:val="0"/>
                <w:sz w:val="18"/>
                <w:szCs w:val="18"/>
              </w:rPr>
            </w:pPr>
            <w:r w:rsidRPr="006C5BF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FA">
              <w:rPr>
                <w:sz w:val="20"/>
                <w:szCs w:val="20"/>
              </w:rPr>
              <w:instrText xml:space="preserve"> FORMCHECKBOX </w:instrText>
            </w:r>
            <w:r w:rsidRPr="006C5BFA">
              <w:rPr>
                <w:sz w:val="20"/>
                <w:szCs w:val="20"/>
              </w:rPr>
            </w:r>
            <w:r w:rsidRPr="006C5BFA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 w:val="18"/>
                    <w:szCs w:val="18"/>
                  </w:rPr>
                  <w:t>Syracuse</w:t>
                </w:r>
              </w:smartTag>
              <w:r>
                <w:rPr>
                  <w:b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18"/>
                    <w:szCs w:val="18"/>
                  </w:rPr>
                  <w:t>University</w:t>
                </w:r>
              </w:smartTag>
            </w:smartTag>
            <w:r>
              <w:rPr>
                <w:b w:val="0"/>
                <w:sz w:val="18"/>
                <w:szCs w:val="18"/>
              </w:rPr>
              <w:t xml:space="preserve">  </w:t>
            </w:r>
          </w:p>
          <w:p w:rsidR="00000000" w:rsidRDefault="00EC0BA1">
            <w:pPr>
              <w:pStyle w:val="FieldText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rPr>
                <w:sz w:val="20"/>
                <w:szCs w:val="20"/>
              </w:rPr>
            </w:pPr>
            <w:r w:rsidRPr="006C5BF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FA">
              <w:rPr>
                <w:sz w:val="20"/>
                <w:szCs w:val="20"/>
              </w:rPr>
              <w:instrText xml:space="preserve"> FORMCHECKBOX </w:instrText>
            </w:r>
            <w:r w:rsidRPr="006C5BFA">
              <w:rPr>
                <w:sz w:val="20"/>
                <w:szCs w:val="20"/>
              </w:rPr>
            </w:r>
            <w:r w:rsidRPr="006C5BFA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SUNY ESF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BA1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 Degree Level: </w:t>
            </w:r>
          </w:p>
          <w:p w:rsidR="00000000" w:rsidRPr="000B5869" w:rsidRDefault="00EC0BA1">
            <w:pPr>
              <w:pStyle w:val="FieldText"/>
              <w:rPr>
                <w:b w:val="0"/>
                <w:sz w:val="2"/>
                <w:szCs w:val="2"/>
              </w:rPr>
            </w:pP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F3EBF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 w:rsidRPr="006C5BF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FA">
              <w:rPr>
                <w:sz w:val="20"/>
                <w:szCs w:val="20"/>
              </w:rPr>
              <w:instrText xml:space="preserve"> F</w:instrText>
            </w:r>
            <w:r w:rsidRPr="006C5BFA">
              <w:rPr>
                <w:sz w:val="20"/>
                <w:szCs w:val="20"/>
              </w:rPr>
              <w:instrText xml:space="preserve">ORMCHECKBOX </w:instrText>
            </w:r>
            <w:r w:rsidRPr="006C5BFA">
              <w:rPr>
                <w:sz w:val="20"/>
                <w:szCs w:val="20"/>
              </w:rPr>
            </w:r>
            <w:r w:rsidRPr="006C5BFA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Bachelor’s      </w:t>
            </w:r>
            <w:r w:rsidRPr="006C5BF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FA">
              <w:rPr>
                <w:sz w:val="20"/>
                <w:szCs w:val="20"/>
              </w:rPr>
              <w:instrText xml:space="preserve"> FORMCHECKBOX </w:instrText>
            </w:r>
            <w:r w:rsidRPr="006C5BFA">
              <w:rPr>
                <w:sz w:val="20"/>
                <w:szCs w:val="20"/>
              </w:rPr>
            </w:r>
            <w:r w:rsidRPr="006C5BFA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Master’s      </w:t>
            </w:r>
            <w:r w:rsidRPr="006C5BF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FA">
              <w:rPr>
                <w:sz w:val="20"/>
                <w:szCs w:val="20"/>
              </w:rPr>
              <w:instrText xml:space="preserve"> FORMCHECKBOX </w:instrText>
            </w:r>
            <w:r w:rsidRPr="006C5BFA">
              <w:rPr>
                <w:sz w:val="20"/>
                <w:szCs w:val="20"/>
              </w:rPr>
            </w:r>
            <w:r w:rsidRPr="006C5BFA">
              <w:rPr>
                <w:sz w:val="20"/>
                <w:szCs w:val="20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 Ph.D.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Default="00EC0BA1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 Academic Major(s): </w:t>
            </w:r>
          </w:p>
          <w:p w:rsidR="00000000" w:rsidRPr="006F3EBF" w:rsidRDefault="00EC0BA1">
            <w:pPr>
              <w:pStyle w:val="FieldText"/>
              <w:rPr>
                <w:b w:val="0"/>
                <w:sz w:val="2"/>
                <w:szCs w:val="2"/>
              </w:rPr>
            </w:pPr>
          </w:p>
        </w:tc>
        <w:tc>
          <w:tcPr>
            <w:tcW w:w="9113" w:type="dxa"/>
            <w:gridSpan w:val="2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F5695" w:rsidRDefault="00EC0BA1">
            <w:pPr>
              <w:pStyle w:val="FieldText"/>
              <w:rPr>
                <w:sz w:val="4"/>
                <w:szCs w:val="4"/>
              </w:rPr>
            </w:pPr>
          </w:p>
          <w:bookmarkStart w:id="13" w:name="Text160"/>
          <w:p w:rsidR="00000000" w:rsidRPr="006F3EBF" w:rsidRDefault="00EC0BA1">
            <w:pPr>
              <w:pStyle w:val="FieldText"/>
              <w:rPr>
                <w:b w:val="0"/>
                <w:sz w:val="2"/>
                <w:szCs w:val="2"/>
              </w:rPr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0" w:rsidRDefault="00EC0BA1">
            <w:pPr>
              <w:pStyle w:val="FieldText"/>
              <w:ind w:right="-86"/>
              <w:rPr>
                <w:b w:val="0"/>
                <w:sz w:val="8"/>
                <w:szCs w:val="8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000000" w:rsidRPr="001939A4" w:rsidRDefault="00EC0BA1">
            <w:pPr>
              <w:pStyle w:val="FieldText"/>
              <w:ind w:right="-86"/>
              <w:jc w:val="center"/>
              <w:rPr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Training Information Data</w:t>
            </w:r>
          </w:p>
          <w:p w:rsidR="00000000" w:rsidRPr="001939A4" w:rsidRDefault="00EC0BA1">
            <w:pPr>
              <w:pStyle w:val="FieldText"/>
              <w:ind w:right="-86"/>
              <w:jc w:val="center"/>
              <w:rPr>
                <w:sz w:val="4"/>
                <w:szCs w:val="4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1045"/>
          <w:jc w:val="center"/>
        </w:trPr>
        <w:tc>
          <w:tcPr>
            <w:tcW w:w="2203" w:type="dxa"/>
            <w:gridSpan w:val="5"/>
            <w:tcBorders>
              <w:top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sz w:val="4"/>
                <w:szCs w:val="4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12. Academic Training </w:t>
            </w:r>
            <w:r>
              <w:rPr>
                <w:b w:val="0"/>
                <w:sz w:val="18"/>
                <w:szCs w:val="18"/>
              </w:rPr>
              <w:br/>
              <w:t xml:space="preserve">      Request  Type: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Pre-Comple</w:t>
            </w:r>
            <w:r>
              <w:rPr>
                <w:b w:val="0"/>
                <w:sz w:val="18"/>
                <w:szCs w:val="18"/>
              </w:rPr>
              <w:t>tion Start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2"/>
                <w:szCs w:val="2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Post-Completion Start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4"/>
                <w:szCs w:val="4"/>
              </w:rPr>
              <w:t xml:space="preserve">     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Academic Training Extension 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808080"/>
            </w:tcBorders>
          </w:tcPr>
          <w:p w:rsidR="00000000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 Duration of Current    </w:t>
            </w:r>
            <w:r>
              <w:rPr>
                <w:b w:val="0"/>
                <w:sz w:val="18"/>
                <w:szCs w:val="18"/>
              </w:rPr>
              <w:br/>
              <w:t xml:space="preserve">      Academic Training </w:t>
            </w:r>
            <w:r>
              <w:rPr>
                <w:b w:val="0"/>
                <w:sz w:val="18"/>
                <w:szCs w:val="18"/>
              </w:rPr>
              <w:br/>
              <w:t xml:space="preserve">      Requested: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b w:val="0"/>
                <w:sz w:val="18"/>
                <w:szCs w:val="18"/>
              </w:rPr>
              <w:t>Months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00000" w:rsidRPr="00FD2E9D" w:rsidRDefault="00EC0BA1">
            <w:pPr>
              <w:pStyle w:val="FieldText"/>
              <w:ind w:right="-86"/>
              <w:rPr>
                <w:b w:val="0"/>
                <w:sz w:val="10"/>
                <w:szCs w:val="10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 Have you completed a</w:t>
            </w:r>
            <w:r>
              <w:rPr>
                <w:b w:val="0"/>
                <w:sz w:val="18"/>
                <w:szCs w:val="18"/>
              </w:rPr>
              <w:t xml:space="preserve">ny Academic Training at this degree level?    </w:t>
            </w:r>
            <w:r>
              <w:rPr>
                <w:b w:val="0"/>
                <w:sz w:val="18"/>
                <w:szCs w:val="18"/>
              </w:rPr>
              <w:br/>
              <w:t xml:space="preserve">     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"/>
            <w:r>
              <w:rPr>
                <w:b w:val="0"/>
                <w:sz w:val="18"/>
                <w:szCs w:val="18"/>
              </w:rPr>
              <w:t xml:space="preserve"> No   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"/>
            <w:r>
              <w:rPr>
                <w:b w:val="0"/>
                <w:sz w:val="18"/>
                <w:szCs w:val="18"/>
              </w:rPr>
              <w:t xml:space="preserve"> Yes—Please enter dates of authorization: From </w:t>
            </w: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</w:t>
            </w:r>
            <w:r>
              <w:rPr>
                <w:b w:val="0"/>
                <w:sz w:val="18"/>
                <w:szCs w:val="18"/>
              </w:rPr>
              <w:t>to</w:t>
            </w:r>
            <w:r>
              <w:t xml:space="preserve"> </w:t>
            </w: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b w:val="0"/>
                <w:sz w:val="18"/>
                <w:szCs w:val="18"/>
              </w:rPr>
              <w:t xml:space="preserve">      (</w:t>
            </w: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b w:val="0"/>
                <w:sz w:val="18"/>
                <w:szCs w:val="18"/>
              </w:rPr>
              <w:t xml:space="preserve"> months)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                      </w:t>
            </w:r>
            <w:r>
              <w:rPr>
                <w:b w:val="0"/>
                <w:sz w:val="18"/>
                <w:szCs w:val="18"/>
              </w:rPr>
              <w:t xml:space="preserve">         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00000" w:rsidRPr="00FD2E9D" w:rsidRDefault="00EC0BA1">
            <w:pPr>
              <w:pStyle w:val="FieldText"/>
              <w:ind w:right="-86"/>
              <w:rPr>
                <w:b w:val="0"/>
                <w:sz w:val="10"/>
                <w:szCs w:val="10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15. Today’s Date 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</w:t>
            </w:r>
            <w:r w:rsidRPr="00457ED3">
              <w:rPr>
                <w:b w:val="0"/>
                <w:i/>
                <w:sz w:val="18"/>
                <w:szCs w:val="18"/>
              </w:rPr>
              <w:t>(mm/dd/yyyy)</w:t>
            </w:r>
            <w:r>
              <w:rPr>
                <w:b w:val="0"/>
                <w:sz w:val="18"/>
                <w:szCs w:val="18"/>
              </w:rPr>
              <w:t xml:space="preserve">: </w:t>
            </w:r>
          </w:p>
          <w:p w:rsidR="00000000" w:rsidRPr="00793C71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</w:tc>
        <w:bookmarkStart w:id="20" w:name="Text167"/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_GoBack"/>
            <w:bookmarkEnd w:id="2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 Requested Employment   </w:t>
            </w: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Start Date </w:t>
            </w:r>
            <w:r w:rsidRPr="00457ED3">
              <w:rPr>
                <w:b w:val="0"/>
                <w:i/>
                <w:sz w:val="18"/>
                <w:szCs w:val="18"/>
              </w:rPr>
              <w:t>(mm/dd/yyyy)</w:t>
            </w:r>
            <w:r w:rsidRPr="00457ED3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  <w:rPr>
                <w:b w:val="0"/>
                <w:sz w:val="4"/>
                <w:szCs w:val="4"/>
              </w:rPr>
            </w:pPr>
          </w:p>
          <w:p w:rsidR="00000000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17. Requested Employment </w:t>
            </w:r>
          </w:p>
          <w:p w:rsidR="00000000" w:rsidRPr="00457ED3" w:rsidRDefault="00EC0BA1">
            <w:pPr>
              <w:pStyle w:val="FieldText"/>
              <w:ind w:right="-8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End Date </w:t>
            </w:r>
            <w:r w:rsidRPr="00457ED3">
              <w:rPr>
                <w:b w:val="0"/>
                <w:i/>
                <w:sz w:val="18"/>
                <w:szCs w:val="18"/>
              </w:rPr>
              <w:t>(mm/dd/yyyy)</w:t>
            </w:r>
            <w:r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F5695" w:rsidRDefault="00EC0BA1">
            <w:pPr>
              <w:pStyle w:val="FieldText"/>
              <w:ind w:right="-86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000" w:rsidRPr="00A77DAF" w:rsidRDefault="00EC0BA1">
            <w:pPr>
              <w:pStyle w:val="FieldText"/>
              <w:rPr>
                <w:bCs/>
                <w:iCs/>
                <w:color w:val="FFFFFF"/>
                <w:sz w:val="24"/>
                <w:szCs w:val="24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00000" w:rsidRDefault="00EC0BA1">
            <w:pPr>
              <w:pStyle w:val="FieldText"/>
              <w:jc w:val="center"/>
              <w:rPr>
                <w:bCs/>
                <w:iCs/>
                <w:color w:val="FFFFFF"/>
                <w:sz w:val="4"/>
                <w:szCs w:val="4"/>
              </w:rPr>
            </w:pPr>
          </w:p>
          <w:p w:rsidR="00000000" w:rsidRDefault="00EC0BA1">
            <w:pPr>
              <w:pStyle w:val="FieldText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(SCIS Advisor Use ON</w:t>
            </w:r>
            <w:r>
              <w:rPr>
                <w:bCs/>
                <w:iCs/>
                <w:sz w:val="22"/>
                <w:szCs w:val="22"/>
              </w:rPr>
              <w:t>LY)</w:t>
            </w:r>
          </w:p>
          <w:p w:rsidR="00000000" w:rsidRDefault="00EC0BA1">
            <w:pPr>
              <w:pStyle w:val="Field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000000" w:rsidRDefault="00EC0BA1">
            <w:pPr>
              <w:pStyle w:val="FieldTex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Document Review/Application Processing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EC0BA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000000" w:rsidRDefault="00EC0BA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000000" w:rsidRDefault="00EC0BA1">
            <w:pPr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Maintained J-1 status and full-time enrollment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 w:rsidRPr="00A704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7048F">
              <w:rPr>
                <w:rFonts w:ascii="Arial" w:hAnsi="Arial" w:cs="Arial"/>
                <w:sz w:val="18"/>
                <w:szCs w:val="18"/>
              </w:rPr>
            </w:r>
            <w:r w:rsidRPr="00A704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Department recommendation</w:t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letter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 w:rsidRPr="00A704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7048F">
              <w:rPr>
                <w:rFonts w:ascii="Arial" w:hAnsi="Arial" w:cs="Arial"/>
                <w:sz w:val="18"/>
                <w:szCs w:val="18"/>
              </w:rPr>
            </w:r>
            <w:r w:rsidRPr="00A704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Job offer letter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 w:rsidRPr="00A704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7048F">
              <w:rPr>
                <w:rFonts w:ascii="Arial" w:hAnsi="Arial" w:cs="Arial"/>
                <w:sz w:val="18"/>
                <w:szCs w:val="18"/>
              </w:rPr>
            </w:r>
            <w:r w:rsidRPr="00A704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opies: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previous DS-2019s, </w:t>
            </w:r>
            <w:r w:rsidRPr="00A7048F">
              <w:rPr>
                <w:rFonts w:ascii="Arial" w:hAnsi="Arial" w:cs="Arial"/>
                <w:sz w:val="18"/>
                <w:szCs w:val="18"/>
              </w:rPr>
              <w:t>pass</w:t>
            </w:r>
            <w:r w:rsidRPr="00A7048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, visa,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A7048F">
              <w:rPr>
                <w:rFonts w:ascii="Arial" w:hAnsi="Arial" w:cs="Arial"/>
                <w:sz w:val="18"/>
                <w:szCs w:val="18"/>
              </w:rPr>
              <w:t>I-94</w:t>
            </w:r>
            <w:r>
              <w:rPr>
                <w:rFonts w:ascii="Arial" w:hAnsi="Arial" w:cs="Arial"/>
                <w:sz w:val="18"/>
                <w:szCs w:val="18"/>
              </w:rPr>
              <w:t xml:space="preserve"> card</w:t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 w:rsidRPr="00A704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7048F">
              <w:rPr>
                <w:rFonts w:ascii="Arial" w:hAnsi="Arial" w:cs="Arial"/>
                <w:sz w:val="18"/>
                <w:szCs w:val="18"/>
              </w:rPr>
            </w:r>
            <w:r w:rsidRPr="00A704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Training Data 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r w:rsidRPr="00A704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7048F">
              <w:rPr>
                <w:rFonts w:ascii="Arial" w:hAnsi="Arial" w:cs="Arial"/>
                <w:sz w:val="18"/>
                <w:szCs w:val="18"/>
              </w:rPr>
            </w:r>
            <w:r w:rsidRPr="00A704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048F">
              <w:rPr>
                <w:rFonts w:ascii="Arial" w:hAnsi="Arial" w:cs="Arial"/>
                <w:sz w:val="18"/>
                <w:szCs w:val="18"/>
              </w:rPr>
              <w:t xml:space="preserve"> Proof of health insurance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EC0B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000000" w:rsidRDefault="00EC0B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0000" w:rsidRDefault="00EC0B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Previous AT Utilized: ______________________</w:t>
            </w:r>
          </w:p>
          <w:p w:rsidR="00000000" w:rsidRDefault="00EC0B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0000" w:rsidRDefault="00EC0B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0000" w:rsidRDefault="00EC0BA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Remaining: ___________________________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Extend DS-2019 to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Shorten DS-2019 to ______________________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No Changes</w:t>
            </w:r>
          </w:p>
          <w:p w:rsidR="00000000" w:rsidRDefault="00EC0BA1">
            <w:pPr>
              <w:rPr>
                <w:rFonts w:ascii="Arial" w:hAnsi="Arial" w:cs="Arial"/>
                <w:sz w:val="4"/>
                <w:szCs w:val="4"/>
              </w:rPr>
            </w:pPr>
          </w:p>
          <w:p w:rsidR="00000000" w:rsidRDefault="00EC0BA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000000" w:rsidRPr="00E824D2" w:rsidRDefault="00EC0BA1">
            <w:pPr>
              <w:pStyle w:val="FieldTex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Notes</w:t>
            </w: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126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0BA1">
            <w:pPr>
              <w:pStyle w:val="FieldText"/>
              <w:ind w:right="-86"/>
            </w:pPr>
          </w:p>
          <w:p w:rsidR="00000000" w:rsidRDefault="00EC0BA1">
            <w:pPr>
              <w:pStyle w:val="FieldText"/>
              <w:ind w:right="-86"/>
            </w:pPr>
          </w:p>
          <w:p w:rsidR="00000000" w:rsidRDefault="00EC0BA1">
            <w:pPr>
              <w:pStyle w:val="FieldText"/>
              <w:ind w:right="-86"/>
            </w:pPr>
          </w:p>
          <w:p w:rsidR="00000000" w:rsidRDefault="00EC0BA1">
            <w:pPr>
              <w:pStyle w:val="FieldText"/>
              <w:ind w:right="-86"/>
            </w:pPr>
          </w:p>
          <w:p w:rsidR="00000000" w:rsidRPr="004F5695" w:rsidRDefault="00EC0BA1">
            <w:pPr>
              <w:pStyle w:val="FieldText"/>
              <w:ind w:right="-86"/>
            </w:pPr>
          </w:p>
        </w:tc>
      </w:tr>
      <w:tr w:rsidR="00000000" w:rsidRPr="00560C3A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72F1" w:rsidRDefault="00EC0B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Advisor S</w:t>
            </w:r>
            <w:r w:rsidRPr="00A672F1">
              <w:rPr>
                <w:rFonts w:ascii="Arial" w:hAnsi="Arial" w:cs="Arial"/>
                <w:sz w:val="18"/>
                <w:szCs w:val="18"/>
              </w:rPr>
              <w:t>ignature: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72F1" w:rsidRDefault="00EC0BA1">
            <w:pPr>
              <w:pStyle w:val="FieldText"/>
              <w:ind w:right="-86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72F1" w:rsidRDefault="00EC0BA1">
            <w:pPr>
              <w:pStyle w:val="FieldText"/>
              <w:ind w:right="-86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Pick-Up D</w:t>
            </w:r>
            <w:r w:rsidRPr="00A672F1">
              <w:rPr>
                <w:rFonts w:cs="Arial"/>
                <w:b w:val="0"/>
                <w:sz w:val="18"/>
                <w:szCs w:val="18"/>
              </w:rPr>
              <w:t>ate</w:t>
            </w:r>
            <w:r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72F1" w:rsidRDefault="00EC0BA1">
            <w:pPr>
              <w:pStyle w:val="FieldText"/>
              <w:ind w:right="-86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EC0BA1" w:rsidRDefault="00EC0BA1"/>
    <w:sectPr w:rsidR="00EC0BA1">
      <w:headerReference w:type="default" r:id="rId6"/>
      <w:pgSz w:w="12240" w:h="15840"/>
      <w:pgMar w:top="126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A1" w:rsidRDefault="00EC0BA1">
      <w:r>
        <w:separator/>
      </w:r>
    </w:p>
  </w:endnote>
  <w:endnote w:type="continuationSeparator" w:id="0">
    <w:p w:rsidR="00EC0BA1" w:rsidRDefault="00EC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A1" w:rsidRDefault="00EC0BA1">
      <w:r>
        <w:separator/>
      </w:r>
    </w:p>
  </w:footnote>
  <w:footnote w:type="continuationSeparator" w:id="0">
    <w:p w:rsidR="00EC0BA1" w:rsidRDefault="00EC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3621C" w:rsidRDefault="00EC0BA1">
    <w:pPr>
      <w:framePr w:w="3889" w:h="1865" w:hSpace="180" w:wrap="around" w:vAnchor="page" w:hAnchor="page" w:x="6976" w:y="18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2" w:color="auto" w:fill="auto"/>
      <w:spacing w:before="240" w:line="120" w:lineRule="auto"/>
      <w:rPr>
        <w:b/>
        <w:smallCaps/>
        <w:sz w:val="20"/>
        <w:szCs w:val="20"/>
      </w:rPr>
    </w:pPr>
  </w:p>
  <w:p w:rsidR="00000000" w:rsidRDefault="00EC0BA1">
    <w:pPr>
      <w:framePr w:w="3889" w:h="1865" w:hSpace="180" w:wrap="around" w:vAnchor="page" w:hAnchor="page" w:x="6976" w:y="18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2" w:color="auto" w:fill="auto"/>
      <w:jc w:val="center"/>
      <w:rPr>
        <w:b/>
        <w:smallCaps/>
        <w:sz w:val="40"/>
      </w:rPr>
    </w:pPr>
    <w:r>
      <w:rPr>
        <w:b/>
        <w:smallCaps/>
        <w:sz w:val="40"/>
      </w:rPr>
      <w:t>Academic  Training Data Sheet</w:t>
    </w:r>
  </w:p>
  <w:p w:rsidR="00000000" w:rsidRPr="0033621C" w:rsidRDefault="00EC0BA1">
    <w:pPr>
      <w:framePr w:w="3889" w:h="1865" w:hSpace="180" w:wrap="around" w:vAnchor="page" w:hAnchor="page" w:x="6976" w:y="18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2" w:color="auto" w:fill="auto"/>
      <w:jc w:val="center"/>
      <w:rPr>
        <w:sz w:val="20"/>
        <w:szCs w:val="20"/>
      </w:rPr>
    </w:pPr>
  </w:p>
  <w:p w:rsidR="00000000" w:rsidRDefault="00EC0BA1">
    <w:pPr>
      <w:spacing w:line="240" w:lineRule="exact"/>
      <w:ind w:left="360"/>
      <w:rPr>
        <w:rFonts w:ascii="Book Antiqua" w:hAnsi="Book Antiqua"/>
        <w:b/>
        <w:smallCaps/>
      </w:rPr>
    </w:pPr>
    <w:r>
      <w:rPr>
        <w:b/>
        <w:small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2540</wp:posOffset>
          </wp:positionV>
          <wp:extent cx="89090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mallCaps/>
      </w:rPr>
      <w:t>Lillian and Emanuel Slutzker</w:t>
    </w:r>
  </w:p>
  <w:p w:rsidR="00000000" w:rsidRDefault="00EC0BA1">
    <w:pPr>
      <w:spacing w:line="240" w:lineRule="exact"/>
      <w:ind w:left="360"/>
      <w:rPr>
        <w:rFonts w:ascii="Book Antiqua" w:hAnsi="Book Antiqua"/>
        <w:b/>
        <w:smallCaps/>
        <w:sz w:val="28"/>
      </w:rPr>
    </w:pPr>
    <w:r>
      <w:rPr>
        <w:rFonts w:ascii="Book Antiqua" w:hAnsi="Book Antiqua"/>
        <w:b/>
        <w:smallCaps/>
      </w:rPr>
      <w:t>Center for Interna</w:t>
    </w:r>
    <w:r>
      <w:rPr>
        <w:rFonts w:ascii="Book Antiqua" w:hAnsi="Book Antiqua"/>
        <w:b/>
        <w:smallCaps/>
      </w:rPr>
      <w:t>tional Services</w:t>
    </w:r>
  </w:p>
  <w:p w:rsidR="00000000" w:rsidRDefault="00EC0BA1">
    <w:pPr>
      <w:spacing w:line="240" w:lineRule="exact"/>
      <w:ind w:left="360"/>
      <w:rPr>
        <w:rFonts w:ascii="Book Antiqua" w:hAnsi="Book Antiqua"/>
        <w:smallCaps/>
      </w:rPr>
    </w:pPr>
    <w:r>
      <w:rPr>
        <w:rFonts w:ascii="Book Antiqua" w:hAnsi="Book Antiqua"/>
        <w:smallCaps/>
      </w:rPr>
      <w:t>Division of Student Affairs</w:t>
    </w:r>
  </w:p>
  <w:p w:rsidR="00000000" w:rsidRDefault="00EC0BA1">
    <w:pPr>
      <w:spacing w:line="240" w:lineRule="exact"/>
      <w:ind w:left="360"/>
      <w:rPr>
        <w:rFonts w:ascii="Book Antiqua" w:hAnsi="Book Antiqua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Book Antiqua" w:hAnsi="Book Antiqua"/>
            <w:sz w:val="18"/>
          </w:rPr>
          <w:t>310 Walnut Place</w:t>
        </w:r>
      </w:smartTag>
    </w:smartTag>
    <w:r>
      <w:rPr>
        <w:rFonts w:ascii="Book Antiqua" w:hAnsi="Book Antiqua"/>
        <w:sz w:val="18"/>
      </w:rPr>
      <w:t xml:space="preserve"> |Syracuse, </w:t>
    </w:r>
    <w:smartTag w:uri="urn:schemas-microsoft-com:office:smarttags" w:element="place">
      <w:smartTag w:uri="urn:schemas-microsoft-com:office:smarttags" w:element="State">
        <w:r>
          <w:rPr>
            <w:rFonts w:ascii="Book Antiqua" w:hAnsi="Book Antiqua"/>
            <w:sz w:val="18"/>
          </w:rPr>
          <w:t>New York</w:t>
        </w:r>
      </w:smartTag>
    </w:smartTag>
    <w:r>
      <w:rPr>
        <w:rFonts w:ascii="Book Antiqua" w:hAnsi="Book Antiqua"/>
        <w:sz w:val="18"/>
      </w:rPr>
      <w:t xml:space="preserve"> 13244-2380          </w:t>
    </w:r>
  </w:p>
  <w:p w:rsidR="00000000" w:rsidRPr="0073193E" w:rsidRDefault="00EC0BA1">
    <w:pPr>
      <w:pStyle w:val="Header"/>
      <w:ind w:left="360"/>
      <w:rPr>
        <w:rFonts w:ascii="Book Antiqua" w:hAnsi="Book Antiqua"/>
        <w:sz w:val="18"/>
        <w:lang w:val="fr-FR"/>
      </w:rPr>
    </w:pPr>
    <w:r w:rsidRPr="0073193E">
      <w:rPr>
        <w:rFonts w:ascii="Book Antiqua" w:hAnsi="Book Antiqua"/>
        <w:sz w:val="18"/>
        <w:lang w:val="fr-FR"/>
      </w:rPr>
      <w:t>TEL:  315-443-2457 | FAX:  315-443-3091</w:t>
    </w:r>
  </w:p>
  <w:p w:rsidR="00000000" w:rsidRDefault="00EC0BA1">
    <w:pPr>
      <w:pStyle w:val="Header"/>
      <w:ind w:left="360"/>
      <w:rPr>
        <w:rFonts w:ascii="Book Antiqua" w:hAnsi="Book Antiqua"/>
        <w:sz w:val="18"/>
        <w:lang w:val="fr-FR"/>
      </w:rPr>
    </w:pPr>
    <w:r w:rsidRPr="0073193E">
      <w:rPr>
        <w:rFonts w:ascii="Book Antiqua" w:hAnsi="Book Antiqua"/>
        <w:sz w:val="18"/>
        <w:lang w:val="fr-FR"/>
      </w:rPr>
      <w:t xml:space="preserve">EMAIL:  </w:t>
    </w:r>
    <w:hyperlink r:id="rId2" w:history="1">
      <w:r>
        <w:rPr>
          <w:rStyle w:val="Hyperlink"/>
          <w:rFonts w:ascii="Book Antiqua" w:hAnsi="Book Antiqua"/>
          <w:sz w:val="18"/>
          <w:lang w:val="fr-FR"/>
        </w:rPr>
        <w:t>lescis@syr.edu</w:t>
      </w:r>
    </w:hyperlink>
  </w:p>
  <w:p w:rsidR="00000000" w:rsidRDefault="00EC0BA1">
    <w:pPr>
      <w:pStyle w:val="Header"/>
      <w:ind w:left="360"/>
      <w:rPr>
        <w:rFonts w:ascii="Book Antiqua" w:hAnsi="Book Antiqua"/>
        <w:sz w:val="10"/>
        <w:szCs w:val="1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Ja2MTGKVezIegI7vI8wdPIjr1vR4jur7xpBynYBprAxbpA+LAuDSJhm+twzRjV33nO/21e8vexnICN4/AHDg==" w:salt="tdao9TRdpWkxXaw2GVS/j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1"/>
    <w:rsid w:val="00E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A7E1FD-A2CC-488F-925B-70C5C99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link w:val="FieldTextChar"/>
    <w:rPr>
      <w:b/>
    </w:rPr>
  </w:style>
  <w:style w:type="character" w:customStyle="1" w:styleId="FieldTextChar">
    <w:name w:val="Field Text Char"/>
    <w:basedOn w:val="BodyTextChar"/>
    <w:link w:val="FieldText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scis@syr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d.ad.syr.edu\01\d0422b\Documents\Downloads\Academic_Training_Data_Sheet0128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Academic_Training_Data_Sheet01282008</Template>
  <TotalTime>1</TotalTime>
  <Pages>1</Pages>
  <Words>394</Words>
  <Characters>2074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</vt:lpstr>
    </vt:vector>
  </TitlesOfParts>
  <Company>Syracuse University</Company>
  <LinksUpToDate>false</LinksUpToDate>
  <CharactersWithSpaces>2410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mailto:lescis@syr.edu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</dc:title>
  <dc:subject/>
  <dc:creator>Maxwell Stephen Wojnowski</dc:creator>
  <cp:keywords/>
  <dc:description/>
  <cp:lastModifiedBy>Maxwell Stephen Wojnowski</cp:lastModifiedBy>
  <cp:revision>1</cp:revision>
  <cp:lastPrinted>2007-10-30T17:20:00Z</cp:lastPrinted>
  <dcterms:created xsi:type="dcterms:W3CDTF">2018-03-19T18:22:00Z</dcterms:created>
  <dcterms:modified xsi:type="dcterms:W3CDTF">2018-03-19T18:23:00Z</dcterms:modified>
</cp:coreProperties>
</file>